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59" w:rsidRPr="00CE3068" w:rsidRDefault="000B5F59">
      <w:pPr>
        <w:jc w:val="right"/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 xml:space="preserve">様式　</w:t>
      </w:r>
      <w:r w:rsidRPr="00CE3068">
        <w:rPr>
          <w:rFonts w:hint="eastAsia"/>
          <w:sz w:val="22"/>
          <w:szCs w:val="22"/>
        </w:rPr>
        <w:t>1</w:t>
      </w:r>
      <w:r w:rsidR="00F05BDF">
        <w:rPr>
          <w:rFonts w:hint="eastAsia"/>
          <w:sz w:val="22"/>
          <w:szCs w:val="22"/>
        </w:rPr>
        <w:t>（共同研究）</w:t>
      </w:r>
    </w:p>
    <w:p w:rsidR="00CE3068" w:rsidRDefault="00CE3068" w:rsidP="00925473">
      <w:pPr>
        <w:jc w:val="center"/>
        <w:rPr>
          <w:b/>
          <w:bCs/>
          <w:sz w:val="22"/>
          <w:szCs w:val="22"/>
        </w:rPr>
      </w:pPr>
    </w:p>
    <w:p w:rsidR="000B5F59" w:rsidRPr="00CE3068" w:rsidRDefault="00474C98" w:rsidP="00925473">
      <w:pPr>
        <w:jc w:val="center"/>
        <w:rPr>
          <w:b/>
          <w:bCs/>
          <w:sz w:val="22"/>
          <w:szCs w:val="22"/>
        </w:rPr>
      </w:pPr>
      <w:r w:rsidRPr="00CE3068">
        <w:rPr>
          <w:rFonts w:hint="eastAsia"/>
          <w:b/>
          <w:bCs/>
          <w:sz w:val="22"/>
          <w:szCs w:val="22"/>
        </w:rPr>
        <w:t>平成</w:t>
      </w:r>
      <w:r w:rsidR="006D43DB">
        <w:rPr>
          <w:rFonts w:hint="eastAsia"/>
          <w:b/>
          <w:bCs/>
          <w:sz w:val="22"/>
          <w:szCs w:val="22"/>
        </w:rPr>
        <w:t>28</w:t>
      </w:r>
      <w:r w:rsidRPr="00CE3068">
        <w:rPr>
          <w:rFonts w:hint="eastAsia"/>
          <w:b/>
          <w:bCs/>
          <w:sz w:val="22"/>
          <w:szCs w:val="22"/>
        </w:rPr>
        <w:t>年度</w:t>
      </w:r>
      <w:r w:rsidR="00166ACD" w:rsidRPr="00CE3068">
        <w:rPr>
          <w:rFonts w:hint="eastAsia"/>
          <w:b/>
          <w:bCs/>
          <w:sz w:val="22"/>
          <w:szCs w:val="22"/>
        </w:rPr>
        <w:t>金沢</w:t>
      </w:r>
      <w:r w:rsidR="000B5F59" w:rsidRPr="00CE3068">
        <w:rPr>
          <w:rFonts w:hint="eastAsia"/>
          <w:b/>
          <w:bCs/>
          <w:sz w:val="22"/>
          <w:szCs w:val="22"/>
        </w:rPr>
        <w:t>大学</w:t>
      </w:r>
      <w:r w:rsidR="00166ACD" w:rsidRPr="00CE3068">
        <w:rPr>
          <w:rFonts w:hint="eastAsia"/>
          <w:b/>
          <w:bCs/>
          <w:sz w:val="22"/>
          <w:szCs w:val="22"/>
        </w:rPr>
        <w:t>環日本海域環境研究センター</w:t>
      </w:r>
      <w:r w:rsidR="000B5F59" w:rsidRPr="00CE3068">
        <w:rPr>
          <w:rFonts w:hint="eastAsia"/>
          <w:b/>
          <w:bCs/>
          <w:sz w:val="22"/>
          <w:szCs w:val="22"/>
        </w:rPr>
        <w:t>共同</w:t>
      </w:r>
      <w:r w:rsidR="00F34243">
        <w:rPr>
          <w:rFonts w:hint="eastAsia"/>
          <w:b/>
          <w:bCs/>
          <w:sz w:val="22"/>
          <w:szCs w:val="22"/>
        </w:rPr>
        <w:t>研究</w:t>
      </w:r>
      <w:r w:rsidR="008D444E">
        <w:rPr>
          <w:rFonts w:hint="eastAsia"/>
          <w:b/>
          <w:bCs/>
          <w:sz w:val="22"/>
          <w:szCs w:val="22"/>
        </w:rPr>
        <w:t xml:space="preserve">　</w:t>
      </w:r>
      <w:r w:rsidR="000B5F59" w:rsidRPr="00CE3068">
        <w:rPr>
          <w:rFonts w:hint="eastAsia"/>
          <w:b/>
          <w:bCs/>
          <w:sz w:val="22"/>
          <w:szCs w:val="22"/>
        </w:rPr>
        <w:t>申請書・実施計画書</w:t>
      </w:r>
    </w:p>
    <w:p w:rsidR="00645858" w:rsidRPr="00CE3068" w:rsidRDefault="00645858">
      <w:pPr>
        <w:rPr>
          <w:sz w:val="22"/>
          <w:szCs w:val="22"/>
        </w:rPr>
      </w:pPr>
    </w:p>
    <w:p w:rsidR="000B5F59" w:rsidRPr="00CE3068" w:rsidRDefault="00166ACD">
      <w:pPr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>金沢大学環日本海域環境研究センター</w:t>
      </w:r>
      <w:r w:rsidR="000B5F59" w:rsidRPr="00CE3068">
        <w:rPr>
          <w:rFonts w:hint="eastAsia"/>
          <w:sz w:val="22"/>
          <w:szCs w:val="22"/>
        </w:rPr>
        <w:t>長　殿</w:t>
      </w:r>
    </w:p>
    <w:p w:rsidR="00CE3068" w:rsidRPr="00CE3068" w:rsidRDefault="00CE3068" w:rsidP="00B81C25">
      <w:pPr>
        <w:spacing w:line="240" w:lineRule="atLeast"/>
        <w:ind w:rightChars="-579" w:right="-1216"/>
        <w:rPr>
          <w:sz w:val="22"/>
          <w:szCs w:val="22"/>
        </w:rPr>
      </w:pPr>
    </w:p>
    <w:p w:rsidR="0074691D" w:rsidRPr="00CE3068" w:rsidRDefault="0074691D" w:rsidP="00B81C25">
      <w:pPr>
        <w:spacing w:line="240" w:lineRule="atLeast"/>
        <w:ind w:rightChars="-579" w:right="-1216"/>
        <w:rPr>
          <w:rFonts w:ascii="ＭＳ 明朝"/>
          <w:sz w:val="22"/>
          <w:szCs w:val="22"/>
        </w:rPr>
      </w:pPr>
      <w:r w:rsidRPr="00CE3068">
        <w:rPr>
          <w:rFonts w:hint="eastAsia"/>
          <w:sz w:val="22"/>
          <w:szCs w:val="22"/>
        </w:rPr>
        <w:t>下記の通り申請します。</w:t>
      </w:r>
    </w:p>
    <w:p w:rsidR="00695954" w:rsidRPr="00CE3068" w:rsidRDefault="00695954" w:rsidP="00CE3068">
      <w:pPr>
        <w:ind w:firstLineChars="400" w:firstLine="880"/>
        <w:rPr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34"/>
        <w:gridCol w:w="179"/>
        <w:gridCol w:w="121"/>
        <w:gridCol w:w="226"/>
        <w:gridCol w:w="907"/>
        <w:gridCol w:w="170"/>
        <w:gridCol w:w="170"/>
        <w:gridCol w:w="566"/>
        <w:gridCol w:w="541"/>
        <w:gridCol w:w="434"/>
        <w:gridCol w:w="346"/>
        <w:gridCol w:w="300"/>
        <w:gridCol w:w="457"/>
        <w:gridCol w:w="518"/>
        <w:gridCol w:w="42"/>
        <w:gridCol w:w="243"/>
        <w:gridCol w:w="427"/>
        <w:gridCol w:w="653"/>
        <w:gridCol w:w="540"/>
        <w:gridCol w:w="37"/>
        <w:gridCol w:w="1502"/>
      </w:tblGrid>
      <w:tr w:rsidR="0074691D" w:rsidRPr="00CE3068" w:rsidTr="00735186">
        <w:trPr>
          <w:trHeight w:val="36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B90C49">
            <w:pPr>
              <w:ind w:leftChars="-100" w:left="-210" w:rightChars="-75" w:right="-158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（ふりがな）</w:t>
            </w: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35186">
            <w:pPr>
              <w:ind w:firstLineChars="45" w:firstLine="9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提出年月日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324890" w:rsidP="0032489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平成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74691D" w:rsidRPr="00CE3068" w:rsidTr="00735186">
        <w:trPr>
          <w:trHeight w:val="737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735186" w:rsidRDefault="0074691D" w:rsidP="00CE3068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735186">
              <w:rPr>
                <w:rFonts w:ascii="ＭＳ 明朝" w:hint="eastAsia"/>
                <w:sz w:val="22"/>
                <w:szCs w:val="22"/>
              </w:rPr>
              <w:t>申請者氏名</w:t>
            </w: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35186">
            <w:pPr>
              <w:ind w:firstLineChars="45" w:firstLine="9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735186">
        <w:trPr>
          <w:trHeight w:val="709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B90C49">
            <w:pPr>
              <w:ind w:leftChars="-32" w:left="-67" w:rightChars="-40" w:right="-84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所属・職名</w:t>
            </w:r>
            <w:r w:rsidR="000D0A67">
              <w:rPr>
                <w:rFonts w:ascii="ＭＳ 明朝" w:hint="eastAsia"/>
                <w:sz w:val="22"/>
                <w:szCs w:val="22"/>
              </w:rPr>
              <w:t>（学年）</w:t>
            </w:r>
          </w:p>
        </w:tc>
        <w:tc>
          <w:tcPr>
            <w:tcW w:w="83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35186">
            <w:pPr>
              <w:ind w:firstLineChars="41" w:firstLine="9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79A8" w:rsidRPr="00CE3068" w:rsidTr="00735186">
        <w:trPr>
          <w:trHeight w:val="283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A8" w:rsidRDefault="00E079A8" w:rsidP="00345977">
            <w:pPr>
              <w:ind w:leftChars="-50" w:left="-105" w:rightChars="-45" w:right="-94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指導教員</w:t>
            </w:r>
          </w:p>
          <w:p w:rsidR="00E079A8" w:rsidRPr="00CE3068" w:rsidRDefault="00E079A8" w:rsidP="00345977">
            <w:pPr>
              <w:ind w:leftChars="-50" w:left="-105" w:rightChars="-45" w:right="-94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630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A8" w:rsidRPr="00CE3068" w:rsidRDefault="00E079A8" w:rsidP="00E41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13E3">
              <w:rPr>
                <w:rFonts w:ascii="ＭＳ 明朝" w:hint="eastAsia"/>
                <w:sz w:val="16"/>
                <w:szCs w:val="22"/>
              </w:rPr>
              <w:t>（若手研究者育成共同研究</w:t>
            </w:r>
            <w:r>
              <w:rPr>
                <w:rFonts w:ascii="ＭＳ 明朝" w:hint="eastAsia"/>
                <w:sz w:val="16"/>
                <w:szCs w:val="22"/>
              </w:rPr>
              <w:t>申請の場合の</w:t>
            </w:r>
            <w:r w:rsidRPr="005D13E3">
              <w:rPr>
                <w:rFonts w:ascii="ＭＳ 明朝" w:hint="eastAsia"/>
                <w:sz w:val="16"/>
                <w:szCs w:val="22"/>
              </w:rPr>
              <w:t>み記載</w:t>
            </w:r>
            <w:r>
              <w:rPr>
                <w:rFonts w:ascii="ＭＳ 明朝" w:hint="eastAsia"/>
                <w:sz w:val="16"/>
                <w:szCs w:val="22"/>
              </w:rPr>
              <w:t>ください。</w:t>
            </w:r>
            <w:r w:rsidRPr="005D13E3">
              <w:rPr>
                <w:rFonts w:ascii="ＭＳ 明朝" w:hint="eastAsia"/>
                <w:sz w:val="16"/>
                <w:szCs w:val="22"/>
              </w:rPr>
              <w:t>）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A8" w:rsidRPr="00CE3068" w:rsidRDefault="00E079A8" w:rsidP="00A12D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指導教員の了承</w:t>
            </w:r>
            <w:r w:rsidR="00BC46CF">
              <w:rPr>
                <w:rFonts w:ascii="ＭＳ 明朝" w:hAnsi="ＭＳ 明朝" w:hint="eastAsia"/>
                <w:sz w:val="22"/>
                <w:szCs w:val="22"/>
              </w:rPr>
              <w:t>済</w:t>
            </w:r>
          </w:p>
        </w:tc>
      </w:tr>
      <w:tr w:rsidR="00E079A8" w:rsidRPr="00CE3068" w:rsidTr="00735186">
        <w:trPr>
          <w:trHeight w:val="442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A8" w:rsidRDefault="00E079A8" w:rsidP="00E079A8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30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A8" w:rsidRPr="00CE3068" w:rsidRDefault="00E079A8" w:rsidP="00E079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A8" w:rsidRPr="00CE3068" w:rsidRDefault="00E079A8" w:rsidP="00E079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</w:tr>
      <w:tr w:rsidR="0074691D" w:rsidRPr="00CE3068" w:rsidTr="00735186">
        <w:trPr>
          <w:trHeight w:val="709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B90C49">
            <w:pPr>
              <w:ind w:leftChars="-40" w:left="-84" w:rightChars="-40" w:right="-84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連絡先住所</w:t>
            </w:r>
          </w:p>
        </w:tc>
        <w:tc>
          <w:tcPr>
            <w:tcW w:w="83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〒</w:t>
            </w:r>
          </w:p>
          <w:p w:rsidR="0074691D" w:rsidRPr="00CE3068" w:rsidRDefault="0074691D" w:rsidP="00735186">
            <w:pPr>
              <w:ind w:firstLineChars="41" w:firstLine="9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735186">
        <w:trPr>
          <w:trHeight w:val="68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TEL</w:t>
            </w: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35186">
            <w:pPr>
              <w:ind w:firstLineChars="41" w:firstLine="9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FAX</w:t>
            </w: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35186">
            <w:pPr>
              <w:ind w:firstLineChars="53" w:firstLine="117"/>
              <w:rPr>
                <w:rFonts w:ascii="ＭＳ 明朝"/>
                <w:sz w:val="22"/>
                <w:szCs w:val="22"/>
              </w:rPr>
            </w:pPr>
          </w:p>
        </w:tc>
      </w:tr>
      <w:tr w:rsidR="0074691D" w:rsidRPr="00CE3068" w:rsidTr="00735186">
        <w:trPr>
          <w:trHeight w:val="68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E-mail</w:t>
            </w:r>
          </w:p>
        </w:tc>
        <w:tc>
          <w:tcPr>
            <w:tcW w:w="83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35186">
            <w:pPr>
              <w:ind w:firstLineChars="41" w:firstLine="90"/>
              <w:rPr>
                <w:rFonts w:ascii="ＭＳ 明朝"/>
                <w:sz w:val="22"/>
                <w:szCs w:val="22"/>
              </w:rPr>
            </w:pPr>
          </w:p>
        </w:tc>
      </w:tr>
      <w:tr w:rsidR="0074691D" w:rsidRPr="00CE3068" w:rsidTr="00735186">
        <w:trPr>
          <w:trHeight w:val="7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0E2703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977300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4691D" w:rsidRPr="00CE3068">
              <w:rPr>
                <w:rFonts w:ascii="ＭＳ 明朝" w:hAnsi="ＭＳ 明朝" w:hint="eastAsia"/>
                <w:sz w:val="22"/>
                <w:szCs w:val="22"/>
              </w:rPr>
              <w:t xml:space="preserve">　重点共同研究</w:t>
            </w:r>
          </w:p>
          <w:p w:rsidR="00F631E3" w:rsidRDefault="000E2703" w:rsidP="00F631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22098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4691D" w:rsidRPr="00CE3068">
              <w:rPr>
                <w:rFonts w:ascii="ＭＳ 明朝" w:hAnsi="ＭＳ 明朝" w:hint="eastAsia"/>
                <w:sz w:val="22"/>
                <w:szCs w:val="22"/>
              </w:rPr>
              <w:t xml:space="preserve">　一般共同研究</w:t>
            </w:r>
          </w:p>
          <w:p w:rsidR="00F631E3" w:rsidRPr="00CE3068" w:rsidRDefault="00F631E3" w:rsidP="00F631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若手研究者育成共同研究</w:t>
            </w:r>
          </w:p>
        </w:tc>
        <w:tc>
          <w:tcPr>
            <w:tcW w:w="4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0E2703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21113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4691D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:rsidR="0074691D" w:rsidRPr="00CE3068" w:rsidRDefault="000E2703" w:rsidP="00CE3068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002699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4691D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0B5F59" w:rsidRPr="00CE3068" w:rsidTr="00735186">
        <w:trPr>
          <w:trHeight w:val="7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59" w:rsidRPr="00CE3068" w:rsidRDefault="001F13E3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</w:p>
        </w:tc>
        <w:tc>
          <w:tcPr>
            <w:tcW w:w="83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84" w:rsidRPr="00CE3068" w:rsidRDefault="000E2703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465546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 xml:space="preserve">　自然環境の変化とその要因に関する研究</w:t>
            </w:r>
          </w:p>
          <w:p w:rsidR="00350F84" w:rsidRPr="00CE3068" w:rsidRDefault="000E2703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53584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 xml:space="preserve">　環境変化が健康に及ぼす影響に関する研究</w:t>
            </w:r>
          </w:p>
          <w:p w:rsidR="00350F84" w:rsidRPr="00CE3068" w:rsidRDefault="000E2703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959171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 xml:space="preserve">　生態系と人間社会の共生に関する研究</w:t>
            </w:r>
          </w:p>
          <w:p w:rsidR="00350F84" w:rsidRPr="00CE3068" w:rsidRDefault="000E2703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910806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 xml:space="preserve">　地域環境の将来予測に関する研究</w:t>
            </w:r>
          </w:p>
          <w:p w:rsidR="00350F84" w:rsidRPr="00CE3068" w:rsidRDefault="000E2703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19658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 xml:space="preserve">　持続可能な社会創成技術に関する研究</w:t>
            </w:r>
          </w:p>
          <w:p w:rsidR="005E2EF8" w:rsidRPr="00CE3068" w:rsidRDefault="003A63B9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E2EF8" w:rsidRPr="00CE3068">
              <w:rPr>
                <w:rFonts w:ascii="ＭＳ 明朝" w:hAnsi="ＭＳ 明朝" w:hint="eastAsia"/>
                <w:sz w:val="22"/>
                <w:szCs w:val="22"/>
              </w:rPr>
              <w:t>重点共同研究は該当するものすべてを選択してください。</w:t>
            </w:r>
          </w:p>
          <w:p w:rsidR="00B81C25" w:rsidRPr="00CE3068" w:rsidRDefault="005E2EF8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>一般研究課題は</w:t>
            </w:r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3A63B9" w:rsidRPr="00CE3068">
              <w:rPr>
                <w:rFonts w:ascii="ＭＳ 明朝" w:hAnsi="ＭＳ 明朝" w:hint="eastAsia"/>
                <w:sz w:val="22"/>
                <w:szCs w:val="22"/>
              </w:rPr>
              <w:t>つのうち１つを</w:t>
            </w:r>
            <w:r w:rsidR="00B81C25" w:rsidRPr="00CE3068">
              <w:rPr>
                <w:rFonts w:ascii="ＭＳ 明朝" w:hAnsi="ＭＳ 明朝" w:hint="eastAsia"/>
                <w:sz w:val="22"/>
                <w:szCs w:val="22"/>
              </w:rPr>
              <w:t>選択して下さい。</w:t>
            </w:r>
          </w:p>
        </w:tc>
      </w:tr>
      <w:tr w:rsidR="000B5F59" w:rsidRPr="00CE3068" w:rsidTr="00735186">
        <w:trPr>
          <w:trHeight w:val="102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59" w:rsidRPr="00CE3068" w:rsidRDefault="001F13E3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研究課題</w:t>
            </w:r>
          </w:p>
        </w:tc>
        <w:tc>
          <w:tcPr>
            <w:tcW w:w="83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CE3068" w:rsidRDefault="001F13E3" w:rsidP="00735186">
            <w:pPr>
              <w:ind w:rightChars="-579" w:right="-1216" w:firstLineChars="41" w:firstLine="90"/>
              <w:rPr>
                <w:rFonts w:ascii="ＭＳ 明朝"/>
                <w:sz w:val="22"/>
                <w:szCs w:val="22"/>
              </w:rPr>
            </w:pPr>
          </w:p>
        </w:tc>
      </w:tr>
      <w:tr w:rsidR="00AE056F" w:rsidRPr="00CE3068" w:rsidTr="00735186">
        <w:trPr>
          <w:trHeight w:val="28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68" w:rsidRPr="00CE3068" w:rsidRDefault="00AE056F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CE3068">
              <w:rPr>
                <w:rFonts w:hint="eastAsia"/>
                <w:kern w:val="0"/>
                <w:sz w:val="22"/>
                <w:szCs w:val="22"/>
              </w:rPr>
              <w:t>分析する</w:t>
            </w:r>
          </w:p>
          <w:p w:rsidR="00AE056F" w:rsidRPr="00CE3068" w:rsidRDefault="00AE056F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CE3068">
              <w:rPr>
                <w:rFonts w:hint="eastAsia"/>
                <w:kern w:val="0"/>
                <w:sz w:val="22"/>
                <w:szCs w:val="22"/>
              </w:rPr>
              <w:t>試料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6F" w:rsidRPr="00CE3068" w:rsidRDefault="00AE056F" w:rsidP="002C5F57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物質名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6F" w:rsidRPr="00CE3068" w:rsidRDefault="00AE056F" w:rsidP="00AB1BD4">
            <w:pPr>
              <w:ind w:leftChars="-28" w:left="-59" w:rightChars="-53" w:right="-111"/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形態（形状）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6F" w:rsidRPr="00CE3068" w:rsidRDefault="00AE056F" w:rsidP="002C5F57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試料数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6F" w:rsidRPr="00CE3068" w:rsidRDefault="00AE056F" w:rsidP="002C5F57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所有権者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5" w:rsidRPr="00CE3068" w:rsidRDefault="00AE056F" w:rsidP="0094162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所有権者の</w:t>
            </w:r>
          </w:p>
          <w:p w:rsidR="00AE056F" w:rsidRPr="00CE3068" w:rsidRDefault="00AE056F" w:rsidP="00941627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使用許諾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6F" w:rsidRPr="00CE3068" w:rsidRDefault="00611498" w:rsidP="0094162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法令</w:t>
            </w:r>
            <w:r w:rsidR="0009469D" w:rsidRPr="00CE3068">
              <w:rPr>
                <w:rFonts w:hint="eastAsia"/>
                <w:sz w:val="22"/>
                <w:szCs w:val="22"/>
              </w:rPr>
              <w:t>等の遵守</w:t>
            </w:r>
          </w:p>
          <w:p w:rsidR="00DB2244" w:rsidRPr="00CE3068" w:rsidRDefault="00DB2244" w:rsidP="0094162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の義務</w:t>
            </w:r>
          </w:p>
        </w:tc>
      </w:tr>
      <w:tr w:rsidR="00AE056F" w:rsidRPr="00CE3068" w:rsidTr="00735186">
        <w:trPr>
          <w:trHeight w:val="3324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6F" w:rsidRPr="00CE3068" w:rsidRDefault="00AE056F" w:rsidP="002C5F5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6F" w:rsidRPr="00CE3068" w:rsidRDefault="00AE056F" w:rsidP="002C5F5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6F" w:rsidRPr="00CE3068" w:rsidRDefault="00AE056F" w:rsidP="002C5F5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6F" w:rsidRPr="00CE3068" w:rsidRDefault="00AE056F" w:rsidP="002C5F5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6F" w:rsidRPr="00CE3068" w:rsidRDefault="00AE056F" w:rsidP="002C5F5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6F" w:rsidRPr="00CE3068" w:rsidRDefault="000E2703" w:rsidP="00847CD5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812632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47CD5" w:rsidRPr="00CE3068">
              <w:rPr>
                <w:rFonts w:hint="eastAsia"/>
                <w:sz w:val="22"/>
                <w:szCs w:val="22"/>
              </w:rPr>
              <w:t xml:space="preserve">　</w:t>
            </w:r>
            <w:r w:rsidR="00611498" w:rsidRPr="00CE3068">
              <w:rPr>
                <w:rFonts w:hint="eastAsia"/>
                <w:sz w:val="22"/>
                <w:szCs w:val="22"/>
              </w:rPr>
              <w:t>有</w:t>
            </w:r>
          </w:p>
          <w:p w:rsidR="00611498" w:rsidRPr="00CE3068" w:rsidRDefault="000E2703" w:rsidP="00611498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622612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67B94" w:rsidRPr="00CE3068">
              <w:rPr>
                <w:rFonts w:hint="eastAsia"/>
                <w:sz w:val="22"/>
                <w:szCs w:val="22"/>
              </w:rPr>
              <w:t xml:space="preserve">　</w:t>
            </w:r>
            <w:r w:rsidR="00852DBD" w:rsidRPr="00CE3068">
              <w:rPr>
                <w:rFonts w:hint="eastAsia"/>
                <w:sz w:val="22"/>
                <w:szCs w:val="22"/>
              </w:rPr>
              <w:t>該当なし</w:t>
            </w:r>
          </w:p>
          <w:p w:rsidR="00611498" w:rsidRPr="00CE3068" w:rsidRDefault="000E2703" w:rsidP="0074691D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13255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4691D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11498" w:rsidRPr="00CE3068">
              <w:rPr>
                <w:rFonts w:hint="eastAsia"/>
                <w:sz w:val="22"/>
                <w:szCs w:val="22"/>
              </w:rPr>
              <w:t>その他</w:t>
            </w:r>
          </w:p>
          <w:p w:rsidR="00611498" w:rsidRPr="00CE3068" w:rsidRDefault="00611498" w:rsidP="00611498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（　　　　）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6F" w:rsidRPr="00CE3068" w:rsidRDefault="000E2703" w:rsidP="00847CD5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588220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47CD5" w:rsidRPr="00CE3068">
              <w:rPr>
                <w:rFonts w:hint="eastAsia"/>
                <w:sz w:val="22"/>
                <w:szCs w:val="22"/>
              </w:rPr>
              <w:t xml:space="preserve">　</w:t>
            </w:r>
            <w:r w:rsidR="00DB2244" w:rsidRPr="00CE3068">
              <w:rPr>
                <w:rFonts w:hint="eastAsia"/>
                <w:sz w:val="22"/>
                <w:szCs w:val="22"/>
              </w:rPr>
              <w:t>該当なし</w:t>
            </w:r>
          </w:p>
          <w:p w:rsidR="00611498" w:rsidRPr="00CE3068" w:rsidRDefault="000E2703" w:rsidP="00611498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620526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67B94" w:rsidRPr="00CE3068">
              <w:rPr>
                <w:rFonts w:hint="eastAsia"/>
                <w:sz w:val="22"/>
                <w:szCs w:val="22"/>
              </w:rPr>
              <w:t xml:space="preserve">　</w:t>
            </w:r>
            <w:r w:rsidR="00852DBD" w:rsidRPr="00CE3068">
              <w:rPr>
                <w:rFonts w:hint="eastAsia"/>
                <w:sz w:val="22"/>
                <w:szCs w:val="22"/>
              </w:rPr>
              <w:t>該当</w:t>
            </w:r>
            <w:r w:rsidR="00DB2244" w:rsidRPr="00CE3068">
              <w:rPr>
                <w:rFonts w:hint="eastAsia"/>
                <w:sz w:val="22"/>
                <w:szCs w:val="22"/>
              </w:rPr>
              <w:t>あり</w:t>
            </w:r>
          </w:p>
          <w:p w:rsidR="008F492F" w:rsidRPr="00CE3068" w:rsidRDefault="008F492F" w:rsidP="00611498">
            <w:pPr>
              <w:rPr>
                <w:sz w:val="22"/>
                <w:szCs w:val="22"/>
              </w:rPr>
            </w:pPr>
          </w:p>
          <w:p w:rsidR="008F492F" w:rsidRPr="00CE3068" w:rsidRDefault="008F492F" w:rsidP="00567B94">
            <w:pPr>
              <w:rPr>
                <w:sz w:val="22"/>
                <w:szCs w:val="22"/>
              </w:rPr>
            </w:pPr>
          </w:p>
          <w:p w:rsidR="00852DBD" w:rsidRPr="00CE3068" w:rsidRDefault="00852DBD" w:rsidP="00BC46CF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</w:t>
            </w:r>
            <w:r w:rsidR="00567B94" w:rsidRPr="00CE3068">
              <w:rPr>
                <w:rFonts w:ascii="ＭＳ 明朝" w:hAnsi="ＭＳ 明朝" w:hint="eastAsia"/>
                <w:sz w:val="22"/>
                <w:szCs w:val="22"/>
              </w:rPr>
              <w:t>法令等の遵守</w:t>
            </w:r>
            <w:r w:rsidR="00DB2244" w:rsidRPr="00CE3068">
              <w:rPr>
                <w:rFonts w:ascii="ＭＳ 明朝" w:hAnsi="ＭＳ 明朝" w:hint="eastAsia"/>
                <w:sz w:val="22"/>
                <w:szCs w:val="22"/>
              </w:rPr>
              <w:t>の義務</w:t>
            </w:r>
            <w:r w:rsidR="00567B94" w:rsidRPr="00CE3068">
              <w:rPr>
                <w:rFonts w:ascii="ＭＳ 明朝" w:hAnsi="ＭＳ 明朝" w:hint="eastAsia"/>
                <w:sz w:val="22"/>
                <w:szCs w:val="22"/>
              </w:rPr>
              <w:t>確認のため、いずれかを選択してください。（</w:t>
            </w:r>
            <w:r w:rsidR="00F25AB1" w:rsidRPr="00CE3068">
              <w:rPr>
                <w:rFonts w:ascii="ＭＳ 明朝" w:hAnsi="ＭＳ 明朝" w:hint="eastAsia"/>
                <w:sz w:val="22"/>
                <w:szCs w:val="22"/>
              </w:rPr>
              <w:t>公募要領P</w:t>
            </w:r>
            <w:r w:rsidR="008E5732" w:rsidRPr="00CE3068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F25AB1" w:rsidRPr="00CE3068">
              <w:rPr>
                <w:rFonts w:ascii="ＭＳ 明朝" w:hAnsi="ＭＳ 明朝" w:hint="eastAsia"/>
                <w:sz w:val="22"/>
                <w:szCs w:val="22"/>
              </w:rPr>
              <w:t>（注）参照</w:t>
            </w:r>
            <w:r w:rsidR="00567B94" w:rsidRPr="00CE306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2C344A" w:rsidRPr="00CE3068" w:rsidTr="00735186">
        <w:trPr>
          <w:trHeight w:val="3109"/>
        </w:trPr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Pr="00CE3068" w:rsidRDefault="002C344A" w:rsidP="00B90C49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研究の意義、目的、特色、期待される成果</w:t>
            </w:r>
          </w:p>
          <w:p w:rsidR="00F2488C" w:rsidRPr="00CE3068" w:rsidRDefault="00F2488C" w:rsidP="00B90C49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（継続の場合は、従来の成果・経過に言及すること。）</w:t>
            </w:r>
          </w:p>
        </w:tc>
        <w:tc>
          <w:tcPr>
            <w:tcW w:w="78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A" w:rsidRPr="00735186" w:rsidRDefault="00F05BDF" w:rsidP="00616F0B">
            <w:pPr>
              <w:ind w:rightChars="-579" w:right="-1216"/>
              <w:rPr>
                <w:rFonts w:ascii="ＭＳ 明朝"/>
                <w:sz w:val="20"/>
              </w:rPr>
            </w:pPr>
            <w:r w:rsidRPr="00735186">
              <w:rPr>
                <w:rFonts w:ascii="ＭＳ 明朝" w:hint="eastAsia"/>
                <w:sz w:val="20"/>
              </w:rPr>
              <w:t>（環日本海域との関連性がわかるように記載</w:t>
            </w:r>
            <w:r w:rsidR="00F7201C" w:rsidRPr="00735186">
              <w:rPr>
                <w:rFonts w:ascii="ＭＳ 明朝" w:hint="eastAsia"/>
                <w:sz w:val="20"/>
              </w:rPr>
              <w:t>して</w:t>
            </w:r>
            <w:r w:rsidRPr="00735186">
              <w:rPr>
                <w:rFonts w:ascii="ＭＳ 明朝" w:hint="eastAsia"/>
                <w:sz w:val="20"/>
              </w:rPr>
              <w:t>ください）</w:t>
            </w:r>
          </w:p>
          <w:p w:rsidR="00735186" w:rsidRPr="00CE3068" w:rsidRDefault="00735186" w:rsidP="00616F0B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735186">
        <w:trPr>
          <w:trHeight w:val="990"/>
        </w:trPr>
        <w:tc>
          <w:tcPr>
            <w:tcW w:w="17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B90C49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必要とする経費</w:t>
            </w:r>
          </w:p>
          <w:p w:rsidR="005E2EF8" w:rsidRPr="00883F71" w:rsidRDefault="00883F71" w:rsidP="00B90C49">
            <w:pPr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（経費の内訳を記載ください）</w:t>
            </w:r>
          </w:p>
          <w:p w:rsidR="005E2EF8" w:rsidRPr="00883F71" w:rsidRDefault="005E2EF8" w:rsidP="00B90C49">
            <w:pPr>
              <w:ind w:rightChars="-47" w:right="-99"/>
              <w:rPr>
                <w:rFonts w:ascii="ＭＳ 明朝"/>
                <w:sz w:val="22"/>
                <w:szCs w:val="22"/>
              </w:rPr>
            </w:pPr>
          </w:p>
          <w:p w:rsidR="00CE3068" w:rsidRPr="00883F71" w:rsidRDefault="005E2EF8" w:rsidP="00B90C49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重点：</w:t>
            </w:r>
          </w:p>
          <w:p w:rsidR="005E2EF8" w:rsidRPr="00883F71" w:rsidRDefault="005E2EF8" w:rsidP="00B90C49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上限</w:t>
            </w:r>
            <w:r w:rsidR="000E2703">
              <w:rPr>
                <w:rFonts w:ascii="ＭＳ 明朝" w:hint="eastAsia"/>
                <w:sz w:val="22"/>
                <w:szCs w:val="22"/>
              </w:rPr>
              <w:t>300</w:t>
            </w:r>
            <w:r w:rsidRPr="00883F71">
              <w:rPr>
                <w:rFonts w:ascii="ＭＳ 明朝" w:hint="eastAsia"/>
                <w:sz w:val="22"/>
                <w:szCs w:val="22"/>
              </w:rPr>
              <w:t>万円</w:t>
            </w:r>
          </w:p>
          <w:p w:rsidR="00CE3068" w:rsidRPr="00883F71" w:rsidRDefault="005E2EF8" w:rsidP="00B90C49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一般</w:t>
            </w:r>
            <w:r w:rsidR="00E4131E">
              <w:rPr>
                <w:rFonts w:ascii="ＭＳ 明朝" w:hint="eastAsia"/>
                <w:sz w:val="22"/>
                <w:szCs w:val="22"/>
              </w:rPr>
              <w:t>・若手</w:t>
            </w:r>
            <w:r w:rsidRPr="00883F71">
              <w:rPr>
                <w:rFonts w:ascii="ＭＳ 明朝" w:hint="eastAsia"/>
                <w:sz w:val="22"/>
                <w:szCs w:val="22"/>
              </w:rPr>
              <w:t>：</w:t>
            </w:r>
          </w:p>
          <w:p w:rsidR="005E2EF8" w:rsidRPr="00883F71" w:rsidRDefault="005E2EF8" w:rsidP="00B90C49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上限</w:t>
            </w:r>
            <w:r w:rsidR="00883F71" w:rsidRPr="00883F71">
              <w:rPr>
                <w:rFonts w:ascii="ＭＳ 明朝" w:hint="eastAsia"/>
                <w:sz w:val="22"/>
                <w:szCs w:val="22"/>
              </w:rPr>
              <w:t>30</w:t>
            </w:r>
            <w:r w:rsidRPr="00883F71">
              <w:rPr>
                <w:rFonts w:ascii="ＭＳ 明朝" w:hint="eastAsia"/>
                <w:sz w:val="22"/>
                <w:szCs w:val="22"/>
              </w:rPr>
              <w:t>万円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B90C49">
            <w:pPr>
              <w:ind w:leftChars="-71" w:left="-149" w:rightChars="-47" w:right="-99"/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旅費</w:t>
            </w:r>
          </w:p>
        </w:tc>
        <w:tc>
          <w:tcPr>
            <w:tcW w:w="6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735186">
        <w:trPr>
          <w:trHeight w:val="978"/>
        </w:trPr>
        <w:tc>
          <w:tcPr>
            <w:tcW w:w="17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B90C49">
            <w:pPr>
              <w:ind w:leftChars="-71" w:left="-149" w:rightChars="-47" w:right="-99"/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6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735186">
        <w:trPr>
          <w:trHeight w:val="980"/>
        </w:trPr>
        <w:tc>
          <w:tcPr>
            <w:tcW w:w="17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B90C49">
            <w:pPr>
              <w:ind w:leftChars="-71" w:left="-149" w:rightChars="-47" w:right="-99"/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6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C344A" w:rsidRPr="00CE3068" w:rsidTr="00735186">
        <w:trPr>
          <w:trHeight w:val="2825"/>
        </w:trPr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Pr="00CE3068" w:rsidRDefault="00734C5B" w:rsidP="0014491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上記目的を達するため</w:t>
            </w:r>
            <w:r w:rsidR="00616F0B" w:rsidRPr="00CE3068">
              <w:rPr>
                <w:rFonts w:ascii="ＭＳ 明朝" w:hint="eastAsia"/>
                <w:sz w:val="22"/>
                <w:szCs w:val="22"/>
              </w:rPr>
              <w:t>の本申請の位置づけ</w:t>
            </w:r>
          </w:p>
        </w:tc>
        <w:tc>
          <w:tcPr>
            <w:tcW w:w="78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A" w:rsidRPr="00735186" w:rsidRDefault="002C344A" w:rsidP="00616F0B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616F0B" w:rsidRPr="00CE3068" w:rsidTr="00735186">
        <w:trPr>
          <w:cantSplit/>
          <w:trHeight w:val="12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2EF8" w:rsidRPr="00CE3068" w:rsidRDefault="00CE3068" w:rsidP="00B90C49">
            <w:pPr>
              <w:spacing w:line="220" w:lineRule="exact"/>
              <w:ind w:leftChars="-50" w:left="-105" w:rightChars="-50" w:right="-105" w:firstLineChars="50" w:firstLine="11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研究組織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16F0B" w:rsidRPr="00CE3068" w:rsidRDefault="00616F0B" w:rsidP="00CE3068">
            <w:pPr>
              <w:ind w:leftChars="-342" w:left="-718" w:rightChars="-56" w:right="-118" w:firstLineChars="342" w:firstLine="752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所　属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144913">
            <w:pPr>
              <w:ind w:leftChars="-32" w:left="-67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職名／</w:t>
            </w:r>
            <w:r w:rsidR="00534329" w:rsidRPr="00CE3068">
              <w:rPr>
                <w:rFonts w:ascii="ＭＳ 明朝" w:hint="eastAsia"/>
                <w:sz w:val="22"/>
                <w:szCs w:val="22"/>
              </w:rPr>
              <w:t>大学院生・学部生</w:t>
            </w:r>
            <w:r w:rsidRPr="00CE3068">
              <w:rPr>
                <w:rFonts w:ascii="ＭＳ 明朝" w:hint="eastAsia"/>
                <w:sz w:val="22"/>
                <w:szCs w:val="22"/>
              </w:rPr>
              <w:t>は</w:t>
            </w:r>
            <w:r w:rsidR="000F3286" w:rsidRPr="00CE3068">
              <w:rPr>
                <w:rFonts w:ascii="ＭＳ 明朝" w:hint="eastAsia"/>
                <w:sz w:val="22"/>
                <w:szCs w:val="22"/>
              </w:rPr>
              <w:t>利用時の</w:t>
            </w:r>
            <w:r w:rsidRPr="00CE3068">
              <w:rPr>
                <w:rFonts w:ascii="ＭＳ 明朝" w:hint="eastAsia"/>
                <w:sz w:val="22"/>
                <w:szCs w:val="22"/>
              </w:rPr>
              <w:t>年次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分担事項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/>
                <w:sz w:val="22"/>
                <w:szCs w:val="22"/>
              </w:rPr>
              <w:t>E-mail</w:t>
            </w:r>
          </w:p>
        </w:tc>
      </w:tr>
      <w:tr w:rsidR="00616F0B" w:rsidRPr="00CE3068" w:rsidTr="00735186">
        <w:trPr>
          <w:cantSplit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0F3286" w:rsidP="00CE3068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申請者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735186">
        <w:trPr>
          <w:cantSplit/>
          <w:trHeight w:val="5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CE3068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分担者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735186">
        <w:trPr>
          <w:cantSplit/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735186">
        <w:trPr>
          <w:cantSplit/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735186">
        <w:trPr>
          <w:cantSplit/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F3286" w:rsidRPr="00CE3068" w:rsidTr="00735186">
        <w:trPr>
          <w:cantSplit/>
          <w:trHeight w:val="13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CE3068" w:rsidRDefault="000F328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2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CE3068" w:rsidRDefault="000F3286" w:rsidP="00144913">
            <w:pPr>
              <w:ind w:left="440" w:rightChars="-47" w:right="-99" w:hangingChars="200" w:hanging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注１）</w:t>
            </w:r>
            <w:r w:rsidR="001929B5" w:rsidRPr="00CE3068">
              <w:rPr>
                <w:rFonts w:ascii="ＭＳ 明朝" w:hint="eastAsia"/>
                <w:sz w:val="22"/>
                <w:szCs w:val="22"/>
              </w:rPr>
              <w:t>分担する</w:t>
            </w:r>
            <w:r w:rsidRPr="00CE3068">
              <w:rPr>
                <w:rFonts w:ascii="ＭＳ 明朝" w:hint="eastAsia"/>
                <w:sz w:val="22"/>
                <w:szCs w:val="22"/>
              </w:rPr>
              <w:t>センター教員・研究者の氏名を明記して下さい。</w:t>
            </w:r>
          </w:p>
          <w:p w:rsidR="005D49F9" w:rsidRPr="00CE3068" w:rsidRDefault="000F3286" w:rsidP="00144913">
            <w:pPr>
              <w:ind w:left="647" w:hangingChars="294" w:hanging="647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注２）センターを利用する人の氏名は当欄に必ず記載して下さい。採択後</w:t>
            </w:r>
            <w:r w:rsidR="00607393" w:rsidRPr="00CE3068">
              <w:rPr>
                <w:rFonts w:ascii="ＭＳ 明朝" w:hint="eastAsia"/>
                <w:sz w:val="22"/>
                <w:szCs w:val="22"/>
              </w:rPr>
              <w:t>に</w:t>
            </w:r>
            <w:r w:rsidR="001C17C8" w:rsidRPr="00CE3068">
              <w:rPr>
                <w:rFonts w:ascii="ＭＳ 明朝" w:hint="eastAsia"/>
                <w:sz w:val="22"/>
                <w:szCs w:val="22"/>
              </w:rPr>
              <w:t>追加・変更を行う</w:t>
            </w:r>
            <w:r w:rsidRPr="00CE3068">
              <w:rPr>
                <w:rFonts w:ascii="ＭＳ 明朝" w:hint="eastAsia"/>
                <w:sz w:val="22"/>
                <w:szCs w:val="22"/>
              </w:rPr>
              <w:t>場合は、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>センター</w:t>
            </w:r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>教員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>に相談の上、変更申請書を事務局まで提出して</w:t>
            </w:r>
            <w:r w:rsidR="00607393" w:rsidRPr="00CE3068">
              <w:rPr>
                <w:rFonts w:ascii="ＭＳ 明朝" w:hAnsi="ＭＳ 明朝" w:hint="eastAsia"/>
                <w:sz w:val="22"/>
                <w:szCs w:val="22"/>
              </w:rPr>
              <w:t>下さい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3455B4" w:rsidRPr="00CE3068" w:rsidRDefault="003455B4" w:rsidP="00144913">
            <w:pPr>
              <w:ind w:left="440" w:rightChars="-45" w:right="-94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注３）異動が生じた場合は速やかに報告して下さい。</w:t>
            </w:r>
          </w:p>
        </w:tc>
      </w:tr>
      <w:tr w:rsidR="00773F92" w:rsidRPr="00CE3068" w:rsidTr="00735186">
        <w:trPr>
          <w:trHeight w:val="1123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68" w:rsidRDefault="001F083B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CE3068">
              <w:rPr>
                <w:sz w:val="22"/>
                <w:szCs w:val="22"/>
              </w:rPr>
              <w:lastRenderedPageBreak/>
              <w:br w:type="page"/>
            </w:r>
            <w:r w:rsidR="007B4665" w:rsidRPr="00CE3068">
              <w:rPr>
                <w:rFonts w:hint="eastAsia"/>
                <w:kern w:val="0"/>
                <w:sz w:val="22"/>
                <w:szCs w:val="22"/>
              </w:rPr>
              <w:t>他公募での</w:t>
            </w:r>
          </w:p>
          <w:p w:rsidR="00773F92" w:rsidRPr="00CE3068" w:rsidRDefault="007B4665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CE3068">
              <w:rPr>
                <w:rFonts w:hint="eastAsia"/>
                <w:kern w:val="0"/>
                <w:sz w:val="22"/>
                <w:szCs w:val="22"/>
              </w:rPr>
              <w:t>採択状況</w:t>
            </w:r>
          </w:p>
        </w:tc>
        <w:tc>
          <w:tcPr>
            <w:tcW w:w="807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F92" w:rsidRPr="00CE3068" w:rsidRDefault="00773F92">
            <w:pPr>
              <w:rPr>
                <w:sz w:val="22"/>
                <w:szCs w:val="22"/>
              </w:rPr>
            </w:pPr>
          </w:p>
        </w:tc>
      </w:tr>
      <w:tr w:rsidR="00773F92" w:rsidRPr="00CE3068" w:rsidTr="00735186">
        <w:trPr>
          <w:trHeight w:val="832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92" w:rsidRPr="00CE3068" w:rsidRDefault="00773F92" w:rsidP="00CE3068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07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92" w:rsidRPr="00CE3068" w:rsidRDefault="00606F29" w:rsidP="00773F92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</w:t>
            </w:r>
            <w:r w:rsidR="005167D5" w:rsidRPr="00CE3068">
              <w:rPr>
                <w:rFonts w:hint="eastAsia"/>
                <w:sz w:val="22"/>
                <w:szCs w:val="22"/>
              </w:rPr>
              <w:t>採</w:t>
            </w:r>
            <w:r w:rsidR="00607393" w:rsidRPr="00CE3068">
              <w:rPr>
                <w:rFonts w:hint="eastAsia"/>
                <w:sz w:val="22"/>
                <w:szCs w:val="22"/>
              </w:rPr>
              <w:t>否の審査の</w:t>
            </w:r>
            <w:r w:rsidR="005167D5" w:rsidRPr="00CE3068">
              <w:rPr>
                <w:rFonts w:hint="eastAsia"/>
                <w:sz w:val="22"/>
                <w:szCs w:val="22"/>
              </w:rPr>
              <w:t>参考にしますので、当該研究課題に</w:t>
            </w:r>
            <w:r w:rsidR="00607393" w:rsidRPr="00CE3068">
              <w:rPr>
                <w:rFonts w:hint="eastAsia"/>
                <w:sz w:val="22"/>
                <w:szCs w:val="22"/>
              </w:rPr>
              <w:t>係る</w:t>
            </w:r>
            <w:r w:rsidR="005167D5" w:rsidRPr="00CE3068">
              <w:rPr>
                <w:rFonts w:hint="eastAsia"/>
                <w:sz w:val="22"/>
                <w:szCs w:val="22"/>
              </w:rPr>
              <w:t>競争的資金や公募型プロジェクト等の採択状況を記載して下さい。</w:t>
            </w:r>
          </w:p>
        </w:tc>
      </w:tr>
      <w:tr w:rsidR="00645858" w:rsidRPr="00CE3068" w:rsidTr="00735186">
        <w:trPr>
          <w:trHeight w:val="1278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8" w:rsidRDefault="00253CF2" w:rsidP="00CE3068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研究実施</w:t>
            </w:r>
          </w:p>
          <w:p w:rsidR="00645858" w:rsidRPr="00CE3068" w:rsidRDefault="00253CF2" w:rsidP="00CE3068">
            <w:pPr>
              <w:jc w:val="center"/>
              <w:rPr>
                <w:dstrike/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予定</w:t>
            </w:r>
            <w:r w:rsidR="00645858" w:rsidRPr="00CE3068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8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8" w:rsidRPr="00CE3068" w:rsidRDefault="00645858">
            <w:pPr>
              <w:rPr>
                <w:sz w:val="22"/>
                <w:szCs w:val="22"/>
              </w:rPr>
            </w:pPr>
          </w:p>
        </w:tc>
      </w:tr>
      <w:tr w:rsidR="00B06BC2" w:rsidRPr="00CE3068" w:rsidTr="00735186">
        <w:trPr>
          <w:trHeight w:val="1296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B06BC2" w:rsidRPr="00CE3068" w:rsidRDefault="00B06BC2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利用実験室</w:t>
            </w:r>
          </w:p>
        </w:tc>
        <w:tc>
          <w:tcPr>
            <w:tcW w:w="8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B06BC2" w:rsidRPr="00CE3068" w:rsidRDefault="00B06BC2">
            <w:pPr>
              <w:rPr>
                <w:sz w:val="22"/>
                <w:szCs w:val="22"/>
              </w:rPr>
            </w:pPr>
          </w:p>
        </w:tc>
      </w:tr>
      <w:tr w:rsidR="002E4F80" w:rsidRPr="00CE3068" w:rsidTr="00735186">
        <w:trPr>
          <w:trHeight w:val="315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68" w:rsidRDefault="002E4F80" w:rsidP="00CE3068">
            <w:pPr>
              <w:pStyle w:val="2"/>
              <w:jc w:val="center"/>
              <w:rPr>
                <w:color w:val="auto"/>
                <w:kern w:val="2"/>
                <w:szCs w:val="22"/>
                <w:u w:val="none"/>
              </w:rPr>
            </w:pPr>
            <w:r w:rsidRPr="00CE3068">
              <w:rPr>
                <w:rFonts w:hint="eastAsia"/>
                <w:color w:val="auto"/>
                <w:kern w:val="2"/>
                <w:szCs w:val="22"/>
                <w:u w:val="none"/>
              </w:rPr>
              <w:t>利用する</w:t>
            </w:r>
          </w:p>
          <w:p w:rsidR="002E4F80" w:rsidRPr="00CE3068" w:rsidRDefault="002E4F80" w:rsidP="00CE3068">
            <w:pPr>
              <w:pStyle w:val="2"/>
              <w:jc w:val="center"/>
              <w:rPr>
                <w:color w:val="auto"/>
                <w:kern w:val="2"/>
                <w:szCs w:val="22"/>
                <w:u w:val="none"/>
              </w:rPr>
            </w:pPr>
            <w:r w:rsidRPr="00CE3068">
              <w:rPr>
                <w:rFonts w:hint="eastAsia"/>
                <w:color w:val="auto"/>
                <w:kern w:val="2"/>
                <w:szCs w:val="22"/>
                <w:u w:val="none"/>
              </w:rPr>
              <w:t>機器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0" w:rsidRPr="00CE3068" w:rsidRDefault="002E4F80" w:rsidP="001D05D8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機器名</w:t>
            </w:r>
          </w:p>
        </w:tc>
        <w:tc>
          <w:tcPr>
            <w:tcW w:w="2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0" w:rsidRPr="00CE3068" w:rsidRDefault="00716A0A" w:rsidP="001D05D8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利用</w:t>
            </w:r>
            <w:r w:rsidR="000B6888" w:rsidRPr="00CE3068">
              <w:rPr>
                <w:rFonts w:hint="eastAsia"/>
                <w:sz w:val="22"/>
                <w:szCs w:val="22"/>
              </w:rPr>
              <w:t>者</w:t>
            </w:r>
            <w:r w:rsidR="002E4F80" w:rsidRPr="00CE3068">
              <w:rPr>
                <w:rFonts w:hint="eastAsia"/>
                <w:sz w:val="22"/>
                <w:szCs w:val="22"/>
              </w:rPr>
              <w:t>の機器操作</w:t>
            </w:r>
            <w:r w:rsidR="006B5A60" w:rsidRPr="00CE3068">
              <w:rPr>
                <w:rFonts w:hint="eastAsia"/>
                <w:sz w:val="22"/>
                <w:szCs w:val="22"/>
              </w:rPr>
              <w:t>能力</w:t>
            </w:r>
          </w:p>
          <w:p w:rsidR="002E4F80" w:rsidRPr="00CE3068" w:rsidRDefault="002E4F80" w:rsidP="001929B5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※操作可／</w:t>
            </w:r>
            <w:r w:rsidR="006B5A60" w:rsidRPr="00CE3068">
              <w:rPr>
                <w:rFonts w:hint="eastAsia"/>
                <w:sz w:val="22"/>
                <w:szCs w:val="22"/>
              </w:rPr>
              <w:t>操作</w:t>
            </w:r>
            <w:r w:rsidR="001929B5" w:rsidRPr="00CE3068">
              <w:rPr>
                <w:rFonts w:hint="eastAsia"/>
                <w:sz w:val="22"/>
                <w:szCs w:val="22"/>
              </w:rPr>
              <w:t>不可</w:t>
            </w:r>
            <w:r w:rsidRPr="00CE3068">
              <w:rPr>
                <w:rFonts w:hint="eastAsia"/>
                <w:sz w:val="22"/>
                <w:szCs w:val="22"/>
              </w:rPr>
              <w:t>を記述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0" w:rsidRPr="00CE3068" w:rsidRDefault="002E4F80" w:rsidP="006978C3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操作不可の場合のセンターの対応</w:t>
            </w:r>
          </w:p>
        </w:tc>
      </w:tr>
      <w:tr w:rsidR="006B5A60" w:rsidRPr="00CE3068" w:rsidTr="00735186">
        <w:trPr>
          <w:trHeight w:val="1703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60" w:rsidRPr="00CE3068" w:rsidRDefault="006B5A60" w:rsidP="00CE3068">
            <w:pPr>
              <w:pStyle w:val="2"/>
              <w:jc w:val="center"/>
              <w:rPr>
                <w:color w:val="auto"/>
                <w:kern w:val="2"/>
                <w:szCs w:val="22"/>
                <w:u w:val="none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0" w:rsidRPr="00CE3068" w:rsidRDefault="006B5A60" w:rsidP="00E47535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0" w:rsidRPr="00CE3068" w:rsidRDefault="006B5A60" w:rsidP="00E47535">
            <w:pPr>
              <w:rPr>
                <w:sz w:val="22"/>
                <w:szCs w:val="22"/>
              </w:rPr>
            </w:pP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60" w:rsidRPr="00CE3068" w:rsidRDefault="006B5A60" w:rsidP="00683529">
            <w:pPr>
              <w:jc w:val="center"/>
              <w:rPr>
                <w:sz w:val="22"/>
                <w:szCs w:val="22"/>
              </w:rPr>
            </w:pPr>
          </w:p>
        </w:tc>
      </w:tr>
      <w:tr w:rsidR="003E540A" w:rsidRPr="00CE3068" w:rsidTr="00735186">
        <w:trPr>
          <w:cantSplit/>
          <w:trHeight w:val="405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8" w:rsidRDefault="00256361" w:rsidP="00CE3068">
            <w:pPr>
              <w:jc w:val="center"/>
              <w:rPr>
                <w:sz w:val="22"/>
                <w:szCs w:val="22"/>
              </w:rPr>
            </w:pPr>
            <w:r w:rsidRPr="00CE3068">
              <w:rPr>
                <w:sz w:val="22"/>
                <w:szCs w:val="22"/>
              </w:rPr>
              <w:br w:type="page"/>
            </w:r>
            <w:r w:rsidR="003E540A" w:rsidRPr="00CE3068">
              <w:rPr>
                <w:rFonts w:hint="eastAsia"/>
                <w:sz w:val="22"/>
                <w:szCs w:val="22"/>
              </w:rPr>
              <w:t>持ち込む</w:t>
            </w:r>
          </w:p>
          <w:p w:rsidR="003E540A" w:rsidRPr="00CE3068" w:rsidRDefault="003E540A" w:rsidP="00CE3068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装置・器具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0A" w:rsidRPr="00CE3068" w:rsidRDefault="003E540A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装置名</w:t>
            </w:r>
          </w:p>
        </w:tc>
        <w:tc>
          <w:tcPr>
            <w:tcW w:w="2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0A" w:rsidRPr="00CE3068" w:rsidRDefault="003E540A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 xml:space="preserve">仕　　様　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0A" w:rsidRPr="00CE3068" w:rsidRDefault="003E540A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安　全　対　策</w:t>
            </w:r>
          </w:p>
        </w:tc>
      </w:tr>
      <w:tr w:rsidR="003E540A" w:rsidRPr="00CE3068" w:rsidTr="00735186">
        <w:trPr>
          <w:cantSplit/>
          <w:trHeight w:val="2325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40A" w:rsidRPr="00CE3068" w:rsidRDefault="003E540A" w:rsidP="00CE306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40A" w:rsidRPr="00CE3068" w:rsidRDefault="000E2703" w:rsidP="00774246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683585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74246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167D5" w:rsidRPr="00CE3068">
              <w:rPr>
                <w:rFonts w:hint="eastAsia"/>
                <w:sz w:val="22"/>
                <w:szCs w:val="22"/>
              </w:rPr>
              <w:t>無</w:t>
            </w:r>
          </w:p>
          <w:p w:rsidR="005167D5" w:rsidRPr="00CE3068" w:rsidRDefault="000E2703" w:rsidP="00774246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42313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74246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167D5" w:rsidRPr="00CE3068">
              <w:rPr>
                <w:rFonts w:hint="eastAsia"/>
                <w:sz w:val="22"/>
                <w:szCs w:val="22"/>
              </w:rPr>
              <w:t>有</w:t>
            </w:r>
          </w:p>
          <w:p w:rsidR="005167D5" w:rsidRPr="00CE3068" w:rsidRDefault="005167D5" w:rsidP="005167D5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（「有」の場合は</w:t>
            </w:r>
            <w:r w:rsidR="00336FD8" w:rsidRPr="00CE3068">
              <w:rPr>
                <w:rFonts w:hint="eastAsia"/>
                <w:sz w:val="22"/>
                <w:szCs w:val="22"/>
              </w:rPr>
              <w:t>当欄に記載）</w:t>
            </w:r>
          </w:p>
        </w:tc>
        <w:tc>
          <w:tcPr>
            <w:tcW w:w="28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40A" w:rsidRPr="00CE3068" w:rsidRDefault="003E540A">
            <w:pPr>
              <w:rPr>
                <w:sz w:val="22"/>
                <w:szCs w:val="22"/>
              </w:rPr>
            </w:pP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40A" w:rsidRPr="00CE3068" w:rsidRDefault="003E540A">
            <w:pPr>
              <w:rPr>
                <w:sz w:val="22"/>
                <w:szCs w:val="22"/>
              </w:rPr>
            </w:pPr>
          </w:p>
        </w:tc>
      </w:tr>
      <w:tr w:rsidR="003E540A" w:rsidRPr="00CE3068" w:rsidTr="00735186">
        <w:trPr>
          <w:cantSplit/>
          <w:trHeight w:val="49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0A" w:rsidRPr="00CE3068" w:rsidRDefault="00F2488C" w:rsidP="00144913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0"/>
                <w:szCs w:val="22"/>
              </w:rPr>
              <w:t>国際規制物資、密封状放射性物質及び毒</w:t>
            </w:r>
            <w:r w:rsidR="00CE3068" w:rsidRPr="00CE3068">
              <w:rPr>
                <w:rFonts w:hint="eastAsia"/>
                <w:sz w:val="20"/>
                <w:szCs w:val="22"/>
              </w:rPr>
              <w:t>物</w:t>
            </w:r>
            <w:r w:rsidRPr="00CE3068">
              <w:rPr>
                <w:rFonts w:hint="eastAsia"/>
                <w:sz w:val="20"/>
                <w:szCs w:val="22"/>
              </w:rPr>
              <w:t>・劇物等薬品を持ち込む場合の</w:t>
            </w:r>
            <w:r w:rsidR="003E540A" w:rsidRPr="00CE3068">
              <w:rPr>
                <w:rFonts w:hint="eastAsia"/>
                <w:sz w:val="20"/>
                <w:szCs w:val="22"/>
              </w:rPr>
              <w:t>安全に関する記述、対策</w:t>
            </w:r>
          </w:p>
        </w:tc>
        <w:tc>
          <w:tcPr>
            <w:tcW w:w="8074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3E540A" w:rsidRPr="00CE3068" w:rsidRDefault="003E540A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安全に関する手続きが必要なもの</w:t>
            </w:r>
          </w:p>
          <w:p w:rsidR="00774246" w:rsidRPr="00CE3068" w:rsidRDefault="000E2703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80149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E540A" w:rsidRPr="00CE3068">
              <w:rPr>
                <w:rFonts w:hint="eastAsia"/>
                <w:sz w:val="22"/>
                <w:szCs w:val="22"/>
              </w:rPr>
              <w:t xml:space="preserve">　該当なし</w:t>
            </w:r>
          </w:p>
          <w:p w:rsidR="00774246" w:rsidRPr="00CE3068" w:rsidRDefault="000E2703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086909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E540A" w:rsidRPr="00CE3068">
              <w:rPr>
                <w:rFonts w:hint="eastAsia"/>
                <w:sz w:val="22"/>
                <w:szCs w:val="22"/>
              </w:rPr>
              <w:t xml:space="preserve">　国際規制物資</w:t>
            </w:r>
          </w:p>
          <w:p w:rsidR="003E540A" w:rsidRPr="00CE3068" w:rsidRDefault="000E2703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361105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E540A" w:rsidRPr="00CE3068">
              <w:rPr>
                <w:rFonts w:hint="eastAsia"/>
                <w:sz w:val="22"/>
                <w:szCs w:val="22"/>
              </w:rPr>
              <w:t xml:space="preserve">　密封状放射性物質</w:t>
            </w:r>
          </w:p>
          <w:p w:rsidR="003E540A" w:rsidRPr="00CE3068" w:rsidRDefault="000E2703" w:rsidP="00774246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029628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74246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E540A" w:rsidRPr="00CE3068">
              <w:rPr>
                <w:rFonts w:hint="eastAsia"/>
                <w:sz w:val="22"/>
                <w:szCs w:val="22"/>
              </w:rPr>
              <w:t>毒物・劇物等薬品類</w:t>
            </w:r>
          </w:p>
          <w:p w:rsidR="003E540A" w:rsidRPr="00CE3068" w:rsidRDefault="00606726" w:rsidP="00CE3068">
            <w:pPr>
              <w:ind w:firstLineChars="100" w:firstLine="220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</w:t>
            </w:r>
            <w:r w:rsidR="003E540A" w:rsidRPr="00CE3068">
              <w:rPr>
                <w:rFonts w:hint="eastAsia"/>
                <w:sz w:val="22"/>
                <w:szCs w:val="22"/>
              </w:rPr>
              <w:t>上記物質を持ち込む場合は、下欄に詳細を記載して下さい。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83"/>
              <w:gridCol w:w="1204"/>
              <w:gridCol w:w="579"/>
              <w:gridCol w:w="965"/>
              <w:gridCol w:w="1351"/>
              <w:gridCol w:w="1229"/>
              <w:gridCol w:w="1066"/>
            </w:tblGrid>
            <w:tr w:rsidR="003E540A" w:rsidRPr="00CE3068" w:rsidTr="00CE3068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0A" w:rsidRPr="00CE3068" w:rsidRDefault="003E540A" w:rsidP="00CE3068">
                  <w:pPr>
                    <w:ind w:leftChars="-400" w:left="-840" w:firstLineChars="353" w:firstLine="777"/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物質名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形態</w:t>
                  </w:r>
                </w:p>
                <w:p w:rsidR="003E540A" w:rsidRP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（形状）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0A" w:rsidRP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量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0A" w:rsidRP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性質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0A" w:rsidRP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使用目的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保存方法及び</w:t>
                  </w:r>
                </w:p>
                <w:p w:rsidR="003E540A" w:rsidRP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処理方法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安全</w:t>
                  </w:r>
                </w:p>
                <w:p w:rsidR="003E540A" w:rsidRP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対策</w:t>
                  </w:r>
                </w:p>
              </w:tc>
            </w:tr>
            <w:tr w:rsidR="003E540A" w:rsidRPr="00CE3068" w:rsidTr="00CE3068">
              <w:trPr>
                <w:trHeight w:val="568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E540A" w:rsidRPr="00CE3068" w:rsidTr="00CE3068">
              <w:trPr>
                <w:trHeight w:val="561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E540A" w:rsidRPr="00CE3068" w:rsidTr="00CE3068">
              <w:trPr>
                <w:trHeight w:val="568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E540A" w:rsidRPr="00CE3068" w:rsidRDefault="003E540A" w:rsidP="007479E3">
            <w:pPr>
              <w:rPr>
                <w:sz w:val="22"/>
                <w:szCs w:val="22"/>
              </w:rPr>
            </w:pPr>
          </w:p>
        </w:tc>
      </w:tr>
      <w:tr w:rsidR="00E97C2C" w:rsidRPr="00CE3068" w:rsidTr="00735186">
        <w:trPr>
          <w:trHeight w:val="3900"/>
        </w:trPr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4D" w:rsidRPr="00CE3068" w:rsidRDefault="007D46CB" w:rsidP="0031124D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センター全国共同利用研究の</w:t>
            </w:r>
            <w:r w:rsidR="008E3514" w:rsidRPr="00CE3068">
              <w:rPr>
                <w:rFonts w:ascii="ＭＳ 明朝" w:hint="eastAsia"/>
                <w:sz w:val="22"/>
                <w:szCs w:val="22"/>
              </w:rPr>
              <w:t>うち、関連する</w:t>
            </w:r>
            <w:r w:rsidRPr="00CE3068">
              <w:rPr>
                <w:rFonts w:ascii="ＭＳ 明朝" w:hint="eastAsia"/>
                <w:sz w:val="22"/>
                <w:szCs w:val="22"/>
              </w:rPr>
              <w:t>過去の</w:t>
            </w:r>
            <w:r w:rsidR="00986DE1" w:rsidRPr="00CE3068">
              <w:rPr>
                <w:rFonts w:ascii="ＭＳ 明朝" w:hint="eastAsia"/>
                <w:sz w:val="22"/>
                <w:szCs w:val="22"/>
              </w:rPr>
              <w:t>利用</w:t>
            </w:r>
            <w:r w:rsidRPr="00CE3068">
              <w:rPr>
                <w:rFonts w:ascii="ＭＳ 明朝" w:hint="eastAsia"/>
                <w:sz w:val="22"/>
                <w:szCs w:val="22"/>
              </w:rPr>
              <w:t>実績</w:t>
            </w:r>
          </w:p>
        </w:tc>
        <w:tc>
          <w:tcPr>
            <w:tcW w:w="81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C7" w:rsidRPr="00CE3068" w:rsidRDefault="000E2703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9389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有</w:t>
            </w:r>
          </w:p>
          <w:p w:rsidR="0031124D" w:rsidRPr="00CE3068" w:rsidRDefault="00F429C7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採択番号</w:t>
            </w:r>
            <w:r w:rsidR="0031124D" w:rsidRPr="00CE3068">
              <w:rPr>
                <w:rFonts w:ascii="ＭＳ 明朝" w:hint="eastAsia"/>
                <w:sz w:val="22"/>
                <w:szCs w:val="22"/>
              </w:rPr>
              <w:t>／研究課題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1.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2.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3.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4.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7D46CB" w:rsidRPr="00CE3068" w:rsidRDefault="000E2703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eastAsia="ＭＳ ゴシック" w:hAnsi="ＭＳ 明朝" w:cs="ＭＳ ゴシック" w:hint="eastAsia"/>
                  <w:sz w:val="22"/>
                  <w:szCs w:val="22"/>
                </w:rPr>
                <w:id w:val="172725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無</w:t>
            </w:r>
          </w:p>
        </w:tc>
      </w:tr>
      <w:tr w:rsidR="00FB04E6" w:rsidRPr="00CE3068" w:rsidTr="00735186">
        <w:trPr>
          <w:trHeight w:val="4145"/>
        </w:trPr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0" w:rsidRPr="00CE3068" w:rsidRDefault="001F1A90" w:rsidP="00964F4F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上記利用実績に係る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成果物(原著論文発表、レビュー等原著論文以外による発表、口頭発表、卒業論文・修士論文・博士論文等)</w:t>
            </w:r>
            <w:r w:rsidRPr="00CE3068">
              <w:rPr>
                <w:rFonts w:ascii="ＭＳ 明朝" w:hint="eastAsia"/>
                <w:sz w:val="20"/>
                <w:szCs w:val="22"/>
              </w:rPr>
              <w:t>について記載（別紙可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)</w:t>
            </w:r>
          </w:p>
        </w:tc>
        <w:tc>
          <w:tcPr>
            <w:tcW w:w="81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E6" w:rsidRPr="00CE3068" w:rsidRDefault="00FB04E6" w:rsidP="00964F4F">
            <w:pPr>
              <w:ind w:rightChars="-579" w:right="-1216"/>
              <w:rPr>
                <w:rFonts w:ascii="ＭＳ 明朝"/>
                <w:sz w:val="22"/>
                <w:szCs w:val="22"/>
                <w:highlight w:val="yellow"/>
                <w:u w:val="single"/>
              </w:rPr>
            </w:pPr>
          </w:p>
        </w:tc>
      </w:tr>
      <w:tr w:rsidR="007D46CB" w:rsidRPr="00CE3068" w:rsidTr="00735186">
        <w:trPr>
          <w:trHeight w:val="2266"/>
        </w:trPr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8" w:rsidRDefault="007D46C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センター</w:t>
            </w:r>
          </w:p>
          <w:p w:rsidR="007D46CB" w:rsidRPr="00CE3068" w:rsidRDefault="00683529" w:rsidP="00CE3068">
            <w:pPr>
              <w:jc w:val="center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教員</w:t>
            </w:r>
          </w:p>
        </w:tc>
        <w:tc>
          <w:tcPr>
            <w:tcW w:w="81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氏名　　　　　　　　　　　　　　　　</w:t>
            </w:r>
          </w:p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</w:p>
          <w:p w:rsidR="007D46CB" w:rsidRPr="00CE3068" w:rsidRDefault="007D46CB" w:rsidP="00964F4F">
            <w:pPr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E-mail　　　　　　　　　　　　　　　</w:t>
            </w:r>
          </w:p>
          <w:p w:rsidR="007D46CB" w:rsidRPr="00CE3068" w:rsidRDefault="007D46CB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※主要設備一覧掲載の</w:t>
            </w:r>
            <w:r w:rsidR="00683529" w:rsidRPr="00CE3068">
              <w:rPr>
                <w:rFonts w:ascii="ＭＳ 明朝" w:hint="eastAsia"/>
                <w:sz w:val="22"/>
                <w:szCs w:val="22"/>
              </w:rPr>
              <w:t>「</w:t>
            </w:r>
            <w:r w:rsidRPr="00CE3068">
              <w:rPr>
                <w:rFonts w:ascii="ＭＳ 明朝" w:hint="eastAsia"/>
                <w:sz w:val="22"/>
                <w:szCs w:val="22"/>
              </w:rPr>
              <w:t>センター教員</w:t>
            </w:r>
            <w:r w:rsidR="00683529" w:rsidRPr="00CE3068">
              <w:rPr>
                <w:rFonts w:ascii="ＭＳ 明朝" w:hint="eastAsia"/>
                <w:sz w:val="22"/>
                <w:szCs w:val="22"/>
              </w:rPr>
              <w:t>」</w:t>
            </w:r>
            <w:r w:rsidRPr="00CE3068">
              <w:rPr>
                <w:rFonts w:ascii="ＭＳ 明朝" w:hint="eastAsia"/>
                <w:sz w:val="22"/>
                <w:szCs w:val="22"/>
              </w:rPr>
              <w:t>について記載して下さい。</w:t>
            </w:r>
          </w:p>
        </w:tc>
      </w:tr>
      <w:tr w:rsidR="007D46CB" w:rsidRPr="00CE3068" w:rsidTr="00735186">
        <w:trPr>
          <w:trHeight w:val="1396"/>
        </w:trPr>
        <w:tc>
          <w:tcPr>
            <w:tcW w:w="963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6CB" w:rsidRPr="00CE3068" w:rsidRDefault="007D46CB" w:rsidP="004B4A5F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※申請に当たっては、センター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と事前に打合せを行って下さい。</w:t>
            </w:r>
          </w:p>
          <w:p w:rsidR="00F2488C" w:rsidRPr="00CE3068" w:rsidRDefault="00F2488C" w:rsidP="00350F84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※特に</w:t>
            </w:r>
            <w:r w:rsidRPr="00CE3068">
              <w:rPr>
                <w:rFonts w:hint="eastAsia"/>
                <w:sz w:val="22"/>
                <w:szCs w:val="22"/>
              </w:rPr>
              <w:t>RI</w:t>
            </w:r>
            <w:r w:rsidRPr="00CE3068">
              <w:rPr>
                <w:rFonts w:hint="eastAsia"/>
                <w:sz w:val="22"/>
                <w:szCs w:val="22"/>
              </w:rPr>
              <w:t>・</w:t>
            </w:r>
            <w:r w:rsidRPr="00CE3068">
              <w:rPr>
                <w:rFonts w:hint="eastAsia"/>
                <w:sz w:val="22"/>
                <w:szCs w:val="22"/>
              </w:rPr>
              <w:t>X</w:t>
            </w:r>
            <w:r w:rsidRPr="00CE3068">
              <w:rPr>
                <w:rFonts w:hint="eastAsia"/>
                <w:sz w:val="22"/>
                <w:szCs w:val="22"/>
              </w:rPr>
              <w:t>線分析装置の使用を希望する場合には、センター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と十分に事前打合せを行って下さい。</w:t>
            </w:r>
          </w:p>
        </w:tc>
      </w:tr>
    </w:tbl>
    <w:p w:rsidR="006D3CE9" w:rsidRPr="00CE3068" w:rsidRDefault="006D3CE9">
      <w:pPr>
        <w:rPr>
          <w:sz w:val="22"/>
          <w:szCs w:val="22"/>
        </w:rPr>
      </w:pPr>
    </w:p>
    <w:sectPr w:rsidR="006D3CE9" w:rsidRPr="00CE3068" w:rsidSect="00604D5C">
      <w:footerReference w:type="default" r:id="rId9"/>
      <w:pgSz w:w="11906" w:h="16838" w:code="9"/>
      <w:pgMar w:top="1134" w:right="1134" w:bottom="85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71" w:rsidRDefault="00883F71" w:rsidP="00C86A67">
      <w:r>
        <w:separator/>
      </w:r>
    </w:p>
  </w:endnote>
  <w:endnote w:type="continuationSeparator" w:id="0">
    <w:p w:rsidR="00883F71" w:rsidRDefault="00883F71" w:rsidP="00C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5C" w:rsidRDefault="00604D5C">
    <w:pPr>
      <w:pStyle w:val="a6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0E2703" w:rsidRPr="000E2703">
      <w:rPr>
        <w:noProof/>
        <w:lang w:val="ja-JP" w:eastAsia="ja-JP"/>
      </w:rPr>
      <w:t>2</w:t>
    </w:r>
    <w:r>
      <w:fldChar w:fldCharType="end"/>
    </w:r>
    <w:r>
      <w:ptab w:relativeTo="margin" w:alignment="right" w:leader="none"/>
    </w:r>
    <w:r w:rsidRPr="00604D5C">
      <w:rPr>
        <w:rFonts w:hint="eastAsia"/>
        <w:sz w:val="18"/>
        <w:szCs w:val="18"/>
        <w:lang w:eastAsia="ja-JP"/>
      </w:rPr>
      <w:t>様式１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71" w:rsidRDefault="00883F71" w:rsidP="00C86A67">
      <w:r>
        <w:separator/>
      </w:r>
    </w:p>
  </w:footnote>
  <w:footnote w:type="continuationSeparator" w:id="0">
    <w:p w:rsidR="00883F71" w:rsidRDefault="00883F71" w:rsidP="00C8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669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E33FC"/>
    <w:multiLevelType w:val="hybridMultilevel"/>
    <w:tmpl w:val="A4748BD8"/>
    <w:lvl w:ilvl="0" w:tplc="B62651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1037C6"/>
    <w:multiLevelType w:val="hybridMultilevel"/>
    <w:tmpl w:val="3656E50E"/>
    <w:lvl w:ilvl="0" w:tplc="B50055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A417BA"/>
    <w:multiLevelType w:val="hybridMultilevel"/>
    <w:tmpl w:val="0F3CB9EA"/>
    <w:lvl w:ilvl="0" w:tplc="97ECCBF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3FF12FF4"/>
    <w:multiLevelType w:val="hybridMultilevel"/>
    <w:tmpl w:val="FC94547A"/>
    <w:lvl w:ilvl="0" w:tplc="BFEC420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7DC13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4696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0444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4A0F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5E93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7879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2841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4A6B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A037FB6"/>
    <w:multiLevelType w:val="hybridMultilevel"/>
    <w:tmpl w:val="A12821DE"/>
    <w:lvl w:ilvl="0" w:tplc="3CA615E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A787369"/>
    <w:multiLevelType w:val="hybridMultilevel"/>
    <w:tmpl w:val="DAC694BE"/>
    <w:lvl w:ilvl="0" w:tplc="9782FB42">
      <w:numFmt w:val="bullet"/>
      <w:lvlText w:val="※"/>
      <w:lvlJc w:val="left"/>
      <w:pPr>
        <w:tabs>
          <w:tab w:val="num" w:pos="1480"/>
        </w:tabs>
        <w:ind w:left="14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8">
    <w:nsid w:val="5B2855ED"/>
    <w:multiLevelType w:val="hybridMultilevel"/>
    <w:tmpl w:val="0E1228A0"/>
    <w:lvl w:ilvl="0" w:tplc="474EF94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56A70B2"/>
    <w:multiLevelType w:val="hybridMultilevel"/>
    <w:tmpl w:val="940C1026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62"/>
    <w:rsid w:val="00064E2B"/>
    <w:rsid w:val="000740E6"/>
    <w:rsid w:val="00084061"/>
    <w:rsid w:val="00091662"/>
    <w:rsid w:val="0009469D"/>
    <w:rsid w:val="000A203D"/>
    <w:rsid w:val="000B5F59"/>
    <w:rsid w:val="000B687F"/>
    <w:rsid w:val="000B6888"/>
    <w:rsid w:val="000D0A67"/>
    <w:rsid w:val="000D487A"/>
    <w:rsid w:val="000D746A"/>
    <w:rsid w:val="000E2703"/>
    <w:rsid w:val="000F3286"/>
    <w:rsid w:val="001134CD"/>
    <w:rsid w:val="00136308"/>
    <w:rsid w:val="0014093B"/>
    <w:rsid w:val="00144913"/>
    <w:rsid w:val="001567F1"/>
    <w:rsid w:val="00166ACD"/>
    <w:rsid w:val="001848CD"/>
    <w:rsid w:val="001929B5"/>
    <w:rsid w:val="001A1C62"/>
    <w:rsid w:val="001B15D6"/>
    <w:rsid w:val="001B487A"/>
    <w:rsid w:val="001B5F85"/>
    <w:rsid w:val="001C17C8"/>
    <w:rsid w:val="001D05D8"/>
    <w:rsid w:val="001F083B"/>
    <w:rsid w:val="001F13E3"/>
    <w:rsid w:val="001F1A90"/>
    <w:rsid w:val="002170E9"/>
    <w:rsid w:val="0022087C"/>
    <w:rsid w:val="0022392F"/>
    <w:rsid w:val="0023112F"/>
    <w:rsid w:val="0025220D"/>
    <w:rsid w:val="00253CF2"/>
    <w:rsid w:val="00256361"/>
    <w:rsid w:val="00285323"/>
    <w:rsid w:val="00286FFA"/>
    <w:rsid w:val="002A0AF3"/>
    <w:rsid w:val="002C344A"/>
    <w:rsid w:val="002C5F57"/>
    <w:rsid w:val="002E4F80"/>
    <w:rsid w:val="002F6B38"/>
    <w:rsid w:val="002F7BD6"/>
    <w:rsid w:val="002F7E80"/>
    <w:rsid w:val="0030642C"/>
    <w:rsid w:val="0031124D"/>
    <w:rsid w:val="0031293D"/>
    <w:rsid w:val="00324890"/>
    <w:rsid w:val="00336173"/>
    <w:rsid w:val="00336FD8"/>
    <w:rsid w:val="003430CB"/>
    <w:rsid w:val="003455B4"/>
    <w:rsid w:val="00345977"/>
    <w:rsid w:val="00350F84"/>
    <w:rsid w:val="00375FEA"/>
    <w:rsid w:val="00384C2E"/>
    <w:rsid w:val="003978DE"/>
    <w:rsid w:val="003A63B9"/>
    <w:rsid w:val="003A6AE7"/>
    <w:rsid w:val="003E540A"/>
    <w:rsid w:val="00405AC0"/>
    <w:rsid w:val="00417279"/>
    <w:rsid w:val="004250BC"/>
    <w:rsid w:val="00427C2E"/>
    <w:rsid w:val="004456D6"/>
    <w:rsid w:val="00474C98"/>
    <w:rsid w:val="0047653E"/>
    <w:rsid w:val="004B4A5F"/>
    <w:rsid w:val="004E6D97"/>
    <w:rsid w:val="005167D5"/>
    <w:rsid w:val="00523958"/>
    <w:rsid w:val="00533533"/>
    <w:rsid w:val="00534329"/>
    <w:rsid w:val="00544637"/>
    <w:rsid w:val="005627B3"/>
    <w:rsid w:val="00567B94"/>
    <w:rsid w:val="005D49F9"/>
    <w:rsid w:val="005E2EF8"/>
    <w:rsid w:val="005F5F53"/>
    <w:rsid w:val="005F6C1C"/>
    <w:rsid w:val="00604C12"/>
    <w:rsid w:val="00604D5C"/>
    <w:rsid w:val="00606726"/>
    <w:rsid w:val="00606F29"/>
    <w:rsid w:val="00607393"/>
    <w:rsid w:val="00611498"/>
    <w:rsid w:val="00611F72"/>
    <w:rsid w:val="00615CA8"/>
    <w:rsid w:val="00616F0B"/>
    <w:rsid w:val="006171F0"/>
    <w:rsid w:val="006251C1"/>
    <w:rsid w:val="00635A29"/>
    <w:rsid w:val="006423DC"/>
    <w:rsid w:val="00645858"/>
    <w:rsid w:val="00646776"/>
    <w:rsid w:val="00683529"/>
    <w:rsid w:val="00695954"/>
    <w:rsid w:val="006978C3"/>
    <w:rsid w:val="006A5DCC"/>
    <w:rsid w:val="006A66E4"/>
    <w:rsid w:val="006B5A60"/>
    <w:rsid w:val="006C5C8A"/>
    <w:rsid w:val="006D3CE9"/>
    <w:rsid w:val="006D43DB"/>
    <w:rsid w:val="006F0369"/>
    <w:rsid w:val="0071515F"/>
    <w:rsid w:val="00716A0A"/>
    <w:rsid w:val="0073396F"/>
    <w:rsid w:val="00734C5B"/>
    <w:rsid w:val="00735186"/>
    <w:rsid w:val="0073585D"/>
    <w:rsid w:val="0074691D"/>
    <w:rsid w:val="00746F41"/>
    <w:rsid w:val="007479E3"/>
    <w:rsid w:val="00773D1A"/>
    <w:rsid w:val="00773F92"/>
    <w:rsid w:val="00774246"/>
    <w:rsid w:val="007B32D3"/>
    <w:rsid w:val="007B4665"/>
    <w:rsid w:val="007B71F8"/>
    <w:rsid w:val="007C7814"/>
    <w:rsid w:val="007D46CB"/>
    <w:rsid w:val="00805B06"/>
    <w:rsid w:val="00806434"/>
    <w:rsid w:val="00830BD4"/>
    <w:rsid w:val="00834BF4"/>
    <w:rsid w:val="00847089"/>
    <w:rsid w:val="00847CD5"/>
    <w:rsid w:val="0085013C"/>
    <w:rsid w:val="00852DBD"/>
    <w:rsid w:val="0085345C"/>
    <w:rsid w:val="00883F71"/>
    <w:rsid w:val="00897EDD"/>
    <w:rsid w:val="008D444E"/>
    <w:rsid w:val="008E3514"/>
    <w:rsid w:val="008E5732"/>
    <w:rsid w:val="008F0F5C"/>
    <w:rsid w:val="008F492F"/>
    <w:rsid w:val="00900262"/>
    <w:rsid w:val="00901297"/>
    <w:rsid w:val="00904B23"/>
    <w:rsid w:val="00925473"/>
    <w:rsid w:val="00941627"/>
    <w:rsid w:val="009515AA"/>
    <w:rsid w:val="009617D4"/>
    <w:rsid w:val="00964F4F"/>
    <w:rsid w:val="00986DE1"/>
    <w:rsid w:val="00991C45"/>
    <w:rsid w:val="00997400"/>
    <w:rsid w:val="009A570D"/>
    <w:rsid w:val="009C07A8"/>
    <w:rsid w:val="009C7647"/>
    <w:rsid w:val="009D1E3B"/>
    <w:rsid w:val="00A125DA"/>
    <w:rsid w:val="00A12D31"/>
    <w:rsid w:val="00A45D44"/>
    <w:rsid w:val="00AB1BD4"/>
    <w:rsid w:val="00AB36AA"/>
    <w:rsid w:val="00AE056F"/>
    <w:rsid w:val="00AE5428"/>
    <w:rsid w:val="00AF4DA5"/>
    <w:rsid w:val="00B06BC2"/>
    <w:rsid w:val="00B215FE"/>
    <w:rsid w:val="00B53022"/>
    <w:rsid w:val="00B67263"/>
    <w:rsid w:val="00B7147E"/>
    <w:rsid w:val="00B81C25"/>
    <w:rsid w:val="00B90C49"/>
    <w:rsid w:val="00BA42C5"/>
    <w:rsid w:val="00BC46CF"/>
    <w:rsid w:val="00BC7D6D"/>
    <w:rsid w:val="00BE145E"/>
    <w:rsid w:val="00C16C92"/>
    <w:rsid w:val="00C23F3E"/>
    <w:rsid w:val="00C62B59"/>
    <w:rsid w:val="00C86A67"/>
    <w:rsid w:val="00C909F8"/>
    <w:rsid w:val="00C92CC9"/>
    <w:rsid w:val="00CC30D5"/>
    <w:rsid w:val="00CC51A1"/>
    <w:rsid w:val="00CE3068"/>
    <w:rsid w:val="00D15037"/>
    <w:rsid w:val="00D42A81"/>
    <w:rsid w:val="00D54F55"/>
    <w:rsid w:val="00D57903"/>
    <w:rsid w:val="00D62A04"/>
    <w:rsid w:val="00D74071"/>
    <w:rsid w:val="00D90049"/>
    <w:rsid w:val="00DB2244"/>
    <w:rsid w:val="00E079A8"/>
    <w:rsid w:val="00E167E7"/>
    <w:rsid w:val="00E22433"/>
    <w:rsid w:val="00E4131E"/>
    <w:rsid w:val="00E47535"/>
    <w:rsid w:val="00E557CE"/>
    <w:rsid w:val="00E672CC"/>
    <w:rsid w:val="00E73DEE"/>
    <w:rsid w:val="00E83D11"/>
    <w:rsid w:val="00E856B3"/>
    <w:rsid w:val="00E97C2C"/>
    <w:rsid w:val="00EB3187"/>
    <w:rsid w:val="00EB32B3"/>
    <w:rsid w:val="00ED179F"/>
    <w:rsid w:val="00ED42E0"/>
    <w:rsid w:val="00ED4ECA"/>
    <w:rsid w:val="00EE096F"/>
    <w:rsid w:val="00F05BDF"/>
    <w:rsid w:val="00F06073"/>
    <w:rsid w:val="00F175FB"/>
    <w:rsid w:val="00F2488C"/>
    <w:rsid w:val="00F25AB1"/>
    <w:rsid w:val="00F34243"/>
    <w:rsid w:val="00F429C7"/>
    <w:rsid w:val="00F529DF"/>
    <w:rsid w:val="00F631E3"/>
    <w:rsid w:val="00F65654"/>
    <w:rsid w:val="00F7201C"/>
    <w:rsid w:val="00F93A71"/>
    <w:rsid w:val="00F94BE5"/>
    <w:rsid w:val="00F95FE6"/>
    <w:rsid w:val="00FB04E6"/>
    <w:rsid w:val="00FB2884"/>
    <w:rsid w:val="00FD00AA"/>
    <w:rsid w:val="00FE019B"/>
    <w:rsid w:val="00FE4AB2"/>
    <w:rsid w:val="00FF0C54"/>
    <w:rsid w:val="00FF6502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color w:val="FF0000"/>
      <w:kern w:val="0"/>
      <w:sz w:val="22"/>
      <w:szCs w:val="18"/>
      <w:u w:val="single"/>
    </w:rPr>
  </w:style>
  <w:style w:type="character" w:styleId="a5">
    <w:name w:val="Hyperlink"/>
    <w:rsid w:val="001A1C62"/>
    <w:rPr>
      <w:color w:val="0000FF"/>
      <w:u w:val="single"/>
    </w:rPr>
  </w:style>
  <w:style w:type="character" w:customStyle="1" w:styleId="HTML">
    <w:name w:val="HTML タイプライタ"/>
    <w:rsid w:val="00986DE1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footer"/>
    <w:basedOn w:val="a"/>
    <w:link w:val="a7"/>
    <w:uiPriority w:val="99"/>
    <w:rsid w:val="00C86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86A67"/>
    <w:rPr>
      <w:kern w:val="2"/>
      <w:sz w:val="21"/>
    </w:rPr>
  </w:style>
  <w:style w:type="paragraph" w:styleId="a8">
    <w:name w:val="Balloon Text"/>
    <w:basedOn w:val="a"/>
    <w:link w:val="a9"/>
    <w:rsid w:val="00350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0F8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color w:val="FF0000"/>
      <w:kern w:val="0"/>
      <w:sz w:val="22"/>
      <w:szCs w:val="18"/>
      <w:u w:val="single"/>
    </w:rPr>
  </w:style>
  <w:style w:type="character" w:styleId="a5">
    <w:name w:val="Hyperlink"/>
    <w:rsid w:val="001A1C62"/>
    <w:rPr>
      <w:color w:val="0000FF"/>
      <w:u w:val="single"/>
    </w:rPr>
  </w:style>
  <w:style w:type="character" w:customStyle="1" w:styleId="HTML">
    <w:name w:val="HTML タイプライタ"/>
    <w:rsid w:val="00986DE1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footer"/>
    <w:basedOn w:val="a"/>
    <w:link w:val="a7"/>
    <w:uiPriority w:val="99"/>
    <w:rsid w:val="00C86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86A67"/>
    <w:rPr>
      <w:kern w:val="2"/>
      <w:sz w:val="21"/>
    </w:rPr>
  </w:style>
  <w:style w:type="paragraph" w:styleId="a8">
    <w:name w:val="Balloon Text"/>
    <w:basedOn w:val="a"/>
    <w:link w:val="a9"/>
    <w:rsid w:val="00350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0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A7C3-EE18-41FB-BA22-4A86C5D4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24F9903E.dotm</Template>
  <TotalTime>39</TotalTime>
  <Pages>4</Pages>
  <Words>1300</Words>
  <Characters>543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高知大学海洋コア総合研究センター利用申請書</vt:lpstr>
    </vt:vector>
  </TitlesOfParts>
  <Company>高知大学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高知大学海洋コア総合研究センター利用申請書</dc:title>
  <dc:creator>VPGAKU</dc:creator>
  <cp:lastModifiedBy>山本　秀樹</cp:lastModifiedBy>
  <cp:revision>14</cp:revision>
  <cp:lastPrinted>2016-05-30T00:55:00Z</cp:lastPrinted>
  <dcterms:created xsi:type="dcterms:W3CDTF">2016-05-27T04:20:00Z</dcterms:created>
  <dcterms:modified xsi:type="dcterms:W3CDTF">2016-06-09T00:13:00Z</dcterms:modified>
</cp:coreProperties>
</file>